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4B" w:rsidRDefault="00826A4B" w:rsidP="00826A4B">
      <w:r>
        <w:rPr>
          <w:u w:val="single"/>
        </w:rPr>
        <w:t>Soirée pétales de roses à l'église saint Pierre</w:t>
      </w:r>
    </w:p>
    <w:p w:rsidR="00826A4B" w:rsidRDefault="00826A4B" w:rsidP="00826A4B">
      <w:r>
        <w:t xml:space="preserve">Le 19 octobre à 20h00 nous étions une bonne soixantaine réunis à l'église saint Pierre pour la veillée dite « pétales de Roses » en l'honneur de sainte Thérèse de Lisieux. Nous avons chanté, écouté un texte lu par le père Xavier et chacun ensuite a pu écrire une prière de demande qui sera portée à Lisieux par Evelyne et Alain B. Dans un an cette </w:t>
      </w:r>
      <w:proofErr w:type="gramStart"/>
      <w:r>
        <w:t>intentions</w:t>
      </w:r>
      <w:proofErr w:type="gramEnd"/>
      <w:r>
        <w:t xml:space="preserve"> mise dans une enveloppe à notre adresse personnelle nous sera retournée. C'était déjà le cas l'an passé...Parfois on est surpris d'avoir rédigé une telle demande...et exaucée !</w:t>
      </w:r>
    </w:p>
    <w:p w:rsidR="00826A4B" w:rsidRDefault="00826A4B" w:rsidP="00826A4B"/>
    <w:p w:rsidR="00826A4B" w:rsidRDefault="00826A4B" w:rsidP="00826A4B">
      <w:pPr>
        <w:jc w:val="right"/>
      </w:pPr>
      <w:r>
        <w:t>Propos recueillis auprès de Marie-Caroline</w:t>
      </w:r>
    </w:p>
    <w:p w:rsidR="00DB418C" w:rsidRDefault="00DB418C"/>
    <w:sectPr w:rsidR="00DB418C" w:rsidSect="00DB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A4B"/>
    <w:rsid w:val="00826A4B"/>
    <w:rsid w:val="00DB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4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Soirée pétales de roses 2ième</Template>
  <TotalTime>0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2016-11-04T12:26:00Z</dcterms:created>
  <dcterms:modified xsi:type="dcterms:W3CDTF">2016-11-04T12:26:00Z</dcterms:modified>
</cp:coreProperties>
</file>